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8" w:rsidRPr="00422EAA" w:rsidRDefault="00696A28" w:rsidP="0034495E">
      <w:pPr>
        <w:widowControl/>
        <w:spacing w:afterLines="50" w:line="560" w:lineRule="exact"/>
        <w:jc w:val="left"/>
        <w:rPr>
          <w:rFonts w:ascii="方正黑体_GBK" w:eastAsia="方正黑体_GBK" w:hAnsi="宋体"/>
          <w:color w:val="000000"/>
          <w:kern w:val="0"/>
          <w:sz w:val="28"/>
          <w:szCs w:val="28"/>
        </w:rPr>
      </w:pPr>
      <w:r w:rsidRPr="00422EAA">
        <w:rPr>
          <w:rFonts w:ascii="方正黑体_GBK" w:eastAsia="方正黑体_GBK" w:hAnsi="宋体" w:cs="方正黑体_GBK" w:hint="eastAsia"/>
          <w:color w:val="000000"/>
          <w:kern w:val="0"/>
          <w:sz w:val="28"/>
          <w:szCs w:val="28"/>
        </w:rPr>
        <w:t>附件</w:t>
      </w:r>
      <w:r w:rsidRPr="00422EAA">
        <w:rPr>
          <w:rFonts w:ascii="方正黑体_GBK" w:eastAsia="方正黑体_GBK" w:hAnsi="宋体" w:cs="方正黑体_GBK"/>
          <w:color w:val="000000"/>
          <w:kern w:val="0"/>
          <w:sz w:val="28"/>
          <w:szCs w:val="28"/>
        </w:rPr>
        <w:t>1</w:t>
      </w:r>
      <w:r w:rsidRPr="00422EAA">
        <w:rPr>
          <w:rFonts w:ascii="方正黑体_GBK" w:eastAsia="方正黑体_GBK" w:hAnsi="宋体" w:cs="方正黑体_GBK" w:hint="eastAsia"/>
          <w:color w:val="000000"/>
          <w:kern w:val="0"/>
          <w:sz w:val="28"/>
          <w:szCs w:val="28"/>
        </w:rPr>
        <w:t>：</w:t>
      </w:r>
    </w:p>
    <w:p w:rsidR="00696A28" w:rsidRPr="00AC218F" w:rsidRDefault="00696A28" w:rsidP="0034495E">
      <w:pPr>
        <w:widowControl/>
        <w:spacing w:afterLines="50" w:line="560" w:lineRule="exact"/>
        <w:jc w:val="center"/>
        <w:rPr>
          <w:rFonts w:ascii="方正小标宋简体" w:eastAsia="方正小标宋简体" w:hAnsi="宋体"/>
          <w:color w:val="000000"/>
          <w:kern w:val="0"/>
          <w:sz w:val="24"/>
          <w:szCs w:val="24"/>
        </w:rPr>
      </w:pPr>
      <w:r w:rsidRPr="00AC218F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巢湖学院“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双师</w:t>
      </w:r>
      <w:r w:rsidRPr="00AC218F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双能型”教师资格认定申请表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1383"/>
        <w:gridCol w:w="1361"/>
        <w:gridCol w:w="1260"/>
        <w:gridCol w:w="1533"/>
        <w:gridCol w:w="1347"/>
        <w:gridCol w:w="1338"/>
      </w:tblGrid>
      <w:tr w:rsidR="00696A28" w:rsidRPr="00AC218F">
        <w:trPr>
          <w:trHeight w:val="570"/>
          <w:jc w:val="center"/>
        </w:trPr>
        <w:tc>
          <w:tcPr>
            <w:tcW w:w="1269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vMerge w:val="restart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leftChars="85" w:left="31680" w:hangingChars="245" w:firstLine="3168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696A28" w:rsidRPr="00AC218F">
        <w:trPr>
          <w:trHeight w:val="489"/>
          <w:jc w:val="center"/>
        </w:trPr>
        <w:tc>
          <w:tcPr>
            <w:tcW w:w="1269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3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0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347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vMerge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96A28" w:rsidRPr="00AC218F">
        <w:trPr>
          <w:trHeight w:val="572"/>
          <w:jc w:val="center"/>
        </w:trPr>
        <w:tc>
          <w:tcPr>
            <w:tcW w:w="1269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83" w:type="dxa"/>
            <w:noWrap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leftChars="85" w:left="31680" w:hangingChars="245" w:firstLine="3168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leftChars="19" w:left="3168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0" w:type="dxa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leftChars="85" w:left="31680" w:hangingChars="245" w:firstLine="3168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现从事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347" w:type="dxa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leftChars="85" w:left="31680" w:hangingChars="245" w:firstLine="3168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vMerge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96A28" w:rsidRPr="00AC218F">
        <w:trPr>
          <w:trHeight w:val="1155"/>
          <w:jc w:val="center"/>
        </w:trPr>
        <w:tc>
          <w:tcPr>
            <w:tcW w:w="1269" w:type="dxa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近三年承担的主要课程</w:t>
            </w:r>
          </w:p>
        </w:tc>
        <w:tc>
          <w:tcPr>
            <w:tcW w:w="8222" w:type="dxa"/>
            <w:gridSpan w:val="6"/>
            <w:noWrap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96A28" w:rsidRPr="00AC218F" w:rsidTr="00BA07B5">
        <w:trPr>
          <w:trHeight w:val="4154"/>
          <w:jc w:val="center"/>
        </w:trPr>
        <w:tc>
          <w:tcPr>
            <w:tcW w:w="1269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符合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证明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8222" w:type="dxa"/>
            <w:gridSpan w:val="6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firstLineChars="2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本人符合“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双师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双能型”教师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条件第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款，现提交有关证明材料（附后）和情况说明如下：</w:t>
            </w:r>
          </w:p>
          <w:p w:rsidR="00696A28" w:rsidRPr="00AC218F" w:rsidRDefault="00696A28" w:rsidP="005C1154">
            <w:pPr>
              <w:widowControl/>
              <w:spacing w:line="300" w:lineRule="exact"/>
              <w:ind w:firstLine="482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具体情况说明：</w:t>
            </w:r>
          </w:p>
          <w:p w:rsidR="00696A28" w:rsidRPr="00AC218F" w:rsidRDefault="00696A28" w:rsidP="005C1154">
            <w:pPr>
              <w:widowControl/>
              <w:spacing w:line="300" w:lineRule="exact"/>
              <w:ind w:firstLine="482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AC218F" w:rsidRDefault="00696A28" w:rsidP="005C1154">
            <w:pPr>
              <w:widowControl/>
              <w:spacing w:line="300" w:lineRule="exact"/>
              <w:ind w:firstLine="482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AC218F" w:rsidRDefault="00696A28" w:rsidP="005C1154">
            <w:pPr>
              <w:widowControl/>
              <w:spacing w:line="300" w:lineRule="exact"/>
              <w:ind w:firstLine="482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AC218F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AC218F" w:rsidRDefault="00696A28" w:rsidP="00696A28">
            <w:pPr>
              <w:widowControl/>
              <w:spacing w:line="300" w:lineRule="exact"/>
              <w:ind w:firstLineChars="2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特此申请，请学校给予认定。</w:t>
            </w:r>
          </w:p>
          <w:p w:rsidR="00696A28" w:rsidRPr="00AC218F" w:rsidRDefault="00696A28" w:rsidP="005C1154">
            <w:pPr>
              <w:widowControl/>
              <w:spacing w:line="30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名：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23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23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96A28" w:rsidRPr="00AC218F" w:rsidTr="00BA07B5">
        <w:trPr>
          <w:trHeight w:val="2254"/>
          <w:jc w:val="center"/>
        </w:trPr>
        <w:tc>
          <w:tcPr>
            <w:tcW w:w="1269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222" w:type="dxa"/>
            <w:gridSpan w:val="6"/>
            <w:vAlign w:val="center"/>
          </w:tcPr>
          <w:p w:rsidR="00696A28" w:rsidRPr="00AC218F" w:rsidRDefault="00696A28" w:rsidP="00696A28">
            <w:pPr>
              <w:widowControl/>
              <w:spacing w:line="300" w:lineRule="exact"/>
              <w:ind w:firstLineChars="22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205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205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Default="00696A28" w:rsidP="00696A28">
            <w:pPr>
              <w:widowControl/>
              <w:spacing w:line="300" w:lineRule="exact"/>
              <w:ind w:firstLineChars="2050" w:firstLine="316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205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AC218F" w:rsidRDefault="00696A28" w:rsidP="00696A28">
            <w:pPr>
              <w:widowControl/>
              <w:spacing w:line="300" w:lineRule="exact"/>
              <w:ind w:firstLineChars="205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165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负责人（加盖公章）：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11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11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96A28" w:rsidRPr="00AC218F" w:rsidTr="00BA07B5">
        <w:trPr>
          <w:trHeight w:val="1736"/>
          <w:jc w:val="center"/>
        </w:trPr>
        <w:tc>
          <w:tcPr>
            <w:tcW w:w="1269" w:type="dxa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8222" w:type="dxa"/>
            <w:gridSpan w:val="6"/>
            <w:vAlign w:val="center"/>
          </w:tcPr>
          <w:p w:rsidR="00696A28" w:rsidRPr="00AC218F" w:rsidRDefault="00696A28" w:rsidP="005C1154">
            <w:pPr>
              <w:widowControl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  <w:p w:rsidR="00696A28" w:rsidRPr="00165BED" w:rsidRDefault="00696A28" w:rsidP="005C1154">
            <w:pPr>
              <w:widowControl/>
              <w:spacing w:line="360" w:lineRule="exact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21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96A28" w:rsidRPr="00165BED" w:rsidRDefault="00696A28" w:rsidP="00696A28">
            <w:pPr>
              <w:widowControl/>
              <w:spacing w:line="360" w:lineRule="exact"/>
              <w:ind w:firstLineChars="24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696A28" w:rsidRPr="00165BED" w:rsidRDefault="00696A28" w:rsidP="00696A28">
            <w:pPr>
              <w:widowControl/>
              <w:spacing w:line="360" w:lineRule="exact"/>
              <w:ind w:firstLineChars="24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165BE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盖</w:t>
            </w:r>
            <w:r w:rsidRPr="00165BED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165BE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696A28" w:rsidRPr="00165BED" w:rsidRDefault="00696A28" w:rsidP="00696A28">
            <w:pPr>
              <w:widowControl/>
              <w:spacing w:line="360" w:lineRule="exact"/>
              <w:ind w:firstLineChars="18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165BED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65BE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65BED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165BE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65BED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165BE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96A28" w:rsidRPr="00AC218F" w:rsidRDefault="00696A28" w:rsidP="00696A28">
            <w:pPr>
              <w:widowControl/>
              <w:spacing w:line="300" w:lineRule="exact"/>
              <w:ind w:firstLineChars="1800" w:firstLine="3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6A28" w:rsidRPr="00D20C27" w:rsidRDefault="00696A28">
      <w:r w:rsidRPr="00AC218F">
        <w:rPr>
          <w:rFonts w:ascii="仿宋_GB2312" w:hAnsi="宋体" w:cs="宋体" w:hint="eastAsia"/>
          <w:b/>
          <w:bCs/>
          <w:color w:val="000000"/>
          <w:kern w:val="0"/>
          <w:sz w:val="24"/>
          <w:szCs w:val="24"/>
        </w:rPr>
        <w:t>注：</w:t>
      </w:r>
      <w:r w:rsidRPr="00AC218F">
        <w:rPr>
          <w:rFonts w:ascii="仿宋_GB2312" w:hAnsi="宋体" w:cs="宋体" w:hint="eastAsia"/>
          <w:color w:val="000000"/>
          <w:kern w:val="0"/>
          <w:sz w:val="24"/>
          <w:szCs w:val="24"/>
        </w:rPr>
        <w:t>本表作为学校“</w:t>
      </w:r>
      <w:r>
        <w:rPr>
          <w:rFonts w:ascii="仿宋_GB2312" w:hAnsi="宋体" w:cs="宋体" w:hint="eastAsia"/>
          <w:color w:val="000000"/>
          <w:kern w:val="0"/>
          <w:sz w:val="24"/>
          <w:szCs w:val="24"/>
        </w:rPr>
        <w:t>双师</w:t>
      </w:r>
      <w:r w:rsidRPr="00AC218F">
        <w:rPr>
          <w:rFonts w:ascii="仿宋_GB2312" w:hAnsi="宋体" w:cs="宋体" w:hint="eastAsia"/>
          <w:color w:val="000000"/>
          <w:kern w:val="0"/>
          <w:sz w:val="24"/>
          <w:szCs w:val="24"/>
        </w:rPr>
        <w:t>双能型”教师认定的依据，由人事</w:t>
      </w:r>
      <w:r>
        <w:rPr>
          <w:rFonts w:ascii="仿宋_GB2312" w:hAnsi="宋体" w:cs="宋体" w:hint="eastAsia"/>
          <w:color w:val="000000"/>
          <w:kern w:val="0"/>
          <w:sz w:val="24"/>
          <w:szCs w:val="24"/>
        </w:rPr>
        <w:t>处</w:t>
      </w:r>
      <w:r w:rsidRPr="00AC218F">
        <w:rPr>
          <w:rFonts w:ascii="仿宋_GB2312" w:hAnsi="宋体" w:cs="宋体" w:hint="eastAsia"/>
          <w:color w:val="000000"/>
          <w:kern w:val="0"/>
          <w:sz w:val="24"/>
          <w:szCs w:val="24"/>
        </w:rPr>
        <w:t>统一保管、</w:t>
      </w:r>
      <w:r>
        <w:rPr>
          <w:rFonts w:ascii="仿宋_GB2312" w:hAnsi="宋体" w:cs="宋体" w:hint="eastAsia"/>
          <w:color w:val="000000"/>
          <w:kern w:val="0"/>
          <w:sz w:val="24"/>
          <w:szCs w:val="24"/>
        </w:rPr>
        <w:t>存档</w:t>
      </w:r>
    </w:p>
    <w:sectPr w:rsidR="00696A28" w:rsidRPr="00D20C27" w:rsidSect="00D20C27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28" w:rsidRDefault="00696A28" w:rsidP="00D20C27">
      <w:r>
        <w:separator/>
      </w:r>
    </w:p>
  </w:endnote>
  <w:endnote w:type="continuationSeparator" w:id="0">
    <w:p w:rsidR="00696A28" w:rsidRDefault="00696A28" w:rsidP="00D2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28" w:rsidRDefault="00696A28" w:rsidP="00D20C27">
      <w:r>
        <w:separator/>
      </w:r>
    </w:p>
  </w:footnote>
  <w:footnote w:type="continuationSeparator" w:id="0">
    <w:p w:rsidR="00696A28" w:rsidRDefault="00696A28" w:rsidP="00D2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28" w:rsidRDefault="00696A28" w:rsidP="0008399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27"/>
    <w:rsid w:val="0008399F"/>
    <w:rsid w:val="00165BED"/>
    <w:rsid w:val="00316C4F"/>
    <w:rsid w:val="0034495E"/>
    <w:rsid w:val="0038224A"/>
    <w:rsid w:val="003F555C"/>
    <w:rsid w:val="00422EAA"/>
    <w:rsid w:val="005C1154"/>
    <w:rsid w:val="00601B98"/>
    <w:rsid w:val="00696A28"/>
    <w:rsid w:val="00786410"/>
    <w:rsid w:val="007E25D5"/>
    <w:rsid w:val="008D1A96"/>
    <w:rsid w:val="009B56EE"/>
    <w:rsid w:val="00AC218F"/>
    <w:rsid w:val="00BA07B5"/>
    <w:rsid w:val="00D2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C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0C2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0C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吴芳</dc:creator>
  <cp:keywords/>
  <dc:description/>
  <cp:lastModifiedBy>微软用户</cp:lastModifiedBy>
  <cp:revision>2</cp:revision>
  <dcterms:created xsi:type="dcterms:W3CDTF">2018-02-25T02:22:00Z</dcterms:created>
  <dcterms:modified xsi:type="dcterms:W3CDTF">2018-02-25T02:22:00Z</dcterms:modified>
</cp:coreProperties>
</file>